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10" w:lineRule="exact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4</w:t>
      </w:r>
    </w:p>
    <w:p>
      <w:pPr>
        <w:spacing w:line="240" w:lineRule="exact"/>
        <w:rPr>
          <w:rFonts w:eastAsia="楷体_GB2312"/>
          <w:b/>
          <w:sz w:val="30"/>
          <w:szCs w:val="30"/>
        </w:rPr>
      </w:pPr>
    </w:p>
    <w:p>
      <w:pPr>
        <w:spacing w:line="700" w:lineRule="exact"/>
        <w:jc w:val="center"/>
        <w:rPr>
          <w:rFonts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第四十五届郴州市青少年科技创新大赛</w:t>
      </w:r>
    </w:p>
    <w:p>
      <w:pPr>
        <w:spacing w:line="700" w:lineRule="exact"/>
        <w:jc w:val="center"/>
        <w:rPr>
          <w:rFonts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优秀组织工作者名单（</w:t>
      </w:r>
      <w:r>
        <w:rPr>
          <w:rFonts w:eastAsia="方正小标宋简体"/>
          <w:sz w:val="44"/>
          <w:szCs w:val="44"/>
        </w:rPr>
        <w:t>15</w:t>
      </w:r>
      <w:r>
        <w:rPr>
          <w:rFonts w:hint="eastAsia" w:eastAsia="方正小标宋简体"/>
          <w:sz w:val="44"/>
          <w:szCs w:val="44"/>
        </w:rPr>
        <w:t>个）</w:t>
      </w:r>
    </w:p>
    <w:p>
      <w:pPr>
        <w:spacing w:line="240" w:lineRule="exact"/>
      </w:pPr>
    </w:p>
    <w:p>
      <w:pPr>
        <w:spacing w:line="610" w:lineRule="exact"/>
        <w:jc w:val="center"/>
        <w:rPr>
          <w:rFonts w:eastAsia="楷体_GB2312"/>
          <w:b/>
          <w:sz w:val="30"/>
          <w:szCs w:val="30"/>
        </w:rPr>
      </w:pPr>
    </w:p>
    <w:p>
      <w:pPr>
        <w:widowControl/>
        <w:spacing w:line="610" w:lineRule="exact"/>
        <w:ind w:firstLine="640" w:firstLineChars="200"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hint="eastAsia" w:eastAsia="仿宋_GB2312"/>
          <w:color w:val="000000"/>
          <w:kern w:val="0"/>
          <w:sz w:val="32"/>
          <w:szCs w:val="32"/>
        </w:rPr>
        <w:t>谭德明</w:t>
      </w:r>
      <w:r>
        <w:rPr>
          <w:rFonts w:hint="eastAsia" w:eastAsia="仿宋_GB2312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eastAsia="仿宋_GB2312"/>
          <w:color w:val="000000"/>
          <w:kern w:val="0"/>
          <w:sz w:val="32"/>
          <w:szCs w:val="32"/>
        </w:rPr>
        <w:t>宜章县科学技术协会</w:t>
      </w:r>
      <w:r>
        <w:rPr>
          <w:rFonts w:hint="eastAsia" w:eastAsia="仿宋_GB2312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eastAsia="仿宋_GB2312"/>
          <w:color w:val="000000"/>
          <w:kern w:val="0"/>
          <w:sz w:val="32"/>
          <w:szCs w:val="32"/>
        </w:rPr>
        <w:t xml:space="preserve">    </w:t>
      </w:r>
    </w:p>
    <w:p>
      <w:pPr>
        <w:widowControl/>
        <w:spacing w:line="610" w:lineRule="exact"/>
        <w:ind w:firstLine="640" w:firstLineChars="200"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hint="eastAsia" w:eastAsia="仿宋_GB2312"/>
          <w:color w:val="000000"/>
          <w:kern w:val="0"/>
          <w:sz w:val="32"/>
          <w:szCs w:val="32"/>
        </w:rPr>
        <w:t>吴志武</w:t>
      </w:r>
      <w:r>
        <w:rPr>
          <w:rFonts w:hint="eastAsia" w:eastAsia="仿宋_GB2312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eastAsia="仿宋_GB2312"/>
          <w:color w:val="000000"/>
          <w:kern w:val="0"/>
          <w:sz w:val="32"/>
          <w:szCs w:val="32"/>
        </w:rPr>
        <w:t>宜章县教育局</w:t>
      </w:r>
      <w:r>
        <w:rPr>
          <w:rFonts w:hint="eastAsia" w:eastAsia="仿宋_GB2312"/>
          <w:color w:val="000000"/>
          <w:kern w:val="0"/>
          <w:sz w:val="32"/>
          <w:szCs w:val="32"/>
          <w:lang w:val="en-US" w:eastAsia="zh-CN"/>
        </w:rPr>
        <w:t xml:space="preserve">  </w:t>
      </w:r>
    </w:p>
    <w:p>
      <w:pPr>
        <w:widowControl/>
        <w:spacing w:line="610" w:lineRule="exact"/>
        <w:ind w:firstLine="640" w:firstLineChars="200"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hint="eastAsia" w:eastAsia="仿宋_GB2312"/>
          <w:color w:val="000000"/>
          <w:kern w:val="0"/>
          <w:sz w:val="32"/>
          <w:szCs w:val="32"/>
        </w:rPr>
        <w:t>史文飞</w:t>
      </w:r>
      <w:r>
        <w:rPr>
          <w:rFonts w:eastAsia="仿宋_GB2312"/>
          <w:color w:val="000000"/>
          <w:kern w:val="0"/>
          <w:sz w:val="32"/>
          <w:szCs w:val="32"/>
        </w:rPr>
        <w:t xml:space="preserve"> </w:t>
      </w:r>
      <w:r>
        <w:rPr>
          <w:rFonts w:hint="eastAsia" w:eastAsia="仿宋_GB2312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eastAsia="仿宋_GB2312"/>
          <w:color w:val="000000"/>
          <w:kern w:val="0"/>
          <w:sz w:val="32"/>
          <w:szCs w:val="32"/>
        </w:rPr>
        <w:t>桂阳县科学技术协会</w:t>
      </w:r>
      <w:r>
        <w:rPr>
          <w:rFonts w:hint="eastAsia" w:eastAsia="仿宋_GB2312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eastAsia="仿宋_GB2312"/>
          <w:color w:val="000000"/>
          <w:kern w:val="0"/>
          <w:sz w:val="32"/>
          <w:szCs w:val="32"/>
        </w:rPr>
        <w:t xml:space="preserve">   </w:t>
      </w:r>
    </w:p>
    <w:p>
      <w:pPr>
        <w:widowControl/>
        <w:spacing w:line="610" w:lineRule="exact"/>
        <w:ind w:firstLine="640" w:firstLineChars="200"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hint="eastAsia" w:eastAsia="仿宋_GB2312"/>
          <w:color w:val="000000"/>
          <w:kern w:val="0"/>
          <w:sz w:val="32"/>
          <w:szCs w:val="32"/>
        </w:rPr>
        <w:t>廖晓玲</w:t>
      </w:r>
      <w:r>
        <w:rPr>
          <w:rFonts w:hint="eastAsia" w:eastAsia="仿宋_GB2312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eastAsia="仿宋_GB2312"/>
          <w:color w:val="000000"/>
          <w:kern w:val="0"/>
          <w:sz w:val="32"/>
          <w:szCs w:val="32"/>
        </w:rPr>
        <w:t>桂阳县教育局</w:t>
      </w:r>
      <w:r>
        <w:rPr>
          <w:rFonts w:hint="eastAsia" w:eastAsia="仿宋_GB2312"/>
          <w:color w:val="000000"/>
          <w:kern w:val="0"/>
          <w:sz w:val="32"/>
          <w:szCs w:val="32"/>
          <w:lang w:val="en-US" w:eastAsia="zh-CN"/>
        </w:rPr>
        <w:t xml:space="preserve">  </w:t>
      </w:r>
    </w:p>
    <w:p>
      <w:pPr>
        <w:widowControl/>
        <w:spacing w:line="610" w:lineRule="exact"/>
        <w:ind w:firstLine="640" w:firstLineChars="200"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hint="eastAsia" w:eastAsia="仿宋_GB2312"/>
          <w:color w:val="000000"/>
          <w:kern w:val="0"/>
          <w:sz w:val="32"/>
          <w:szCs w:val="32"/>
        </w:rPr>
        <w:t>邓丽琼</w:t>
      </w:r>
      <w:r>
        <w:rPr>
          <w:rFonts w:eastAsia="仿宋_GB2312"/>
          <w:color w:val="000000"/>
          <w:kern w:val="0"/>
          <w:sz w:val="32"/>
          <w:szCs w:val="32"/>
        </w:rPr>
        <w:t xml:space="preserve"> </w:t>
      </w:r>
      <w:r>
        <w:rPr>
          <w:rFonts w:hint="eastAsia" w:eastAsia="仿宋_GB2312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eastAsia="仿宋_GB2312"/>
          <w:color w:val="000000"/>
          <w:kern w:val="0"/>
          <w:sz w:val="32"/>
          <w:szCs w:val="32"/>
        </w:rPr>
        <w:t>永兴县科学技术协会</w:t>
      </w:r>
      <w:r>
        <w:rPr>
          <w:rFonts w:hint="eastAsia" w:eastAsia="仿宋_GB2312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eastAsia="仿宋_GB2312"/>
          <w:color w:val="000000"/>
          <w:kern w:val="0"/>
          <w:sz w:val="32"/>
          <w:szCs w:val="32"/>
        </w:rPr>
        <w:t xml:space="preserve">   </w:t>
      </w:r>
    </w:p>
    <w:p>
      <w:pPr>
        <w:widowControl/>
        <w:spacing w:line="610" w:lineRule="exact"/>
        <w:ind w:firstLine="640" w:firstLineChars="200"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hint="eastAsia" w:eastAsia="仿宋_GB2312"/>
          <w:color w:val="000000"/>
          <w:kern w:val="0"/>
          <w:sz w:val="32"/>
          <w:szCs w:val="32"/>
        </w:rPr>
        <w:t>刘智荣</w:t>
      </w:r>
      <w:r>
        <w:rPr>
          <w:rFonts w:hint="eastAsia" w:eastAsia="仿宋_GB2312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eastAsia="仿宋_GB2312"/>
          <w:color w:val="000000"/>
          <w:kern w:val="0"/>
          <w:sz w:val="32"/>
          <w:szCs w:val="32"/>
        </w:rPr>
        <w:t>永兴县教育局</w:t>
      </w:r>
      <w:r>
        <w:rPr>
          <w:rFonts w:hint="eastAsia" w:eastAsia="仿宋_GB2312"/>
          <w:color w:val="000000"/>
          <w:kern w:val="0"/>
          <w:sz w:val="32"/>
          <w:szCs w:val="32"/>
          <w:lang w:val="en-US" w:eastAsia="zh-CN"/>
        </w:rPr>
        <w:t xml:space="preserve">  </w:t>
      </w:r>
    </w:p>
    <w:p>
      <w:pPr>
        <w:widowControl/>
        <w:spacing w:line="610" w:lineRule="exact"/>
        <w:ind w:firstLine="640" w:firstLineChars="200"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hint="eastAsia" w:eastAsia="仿宋_GB2312"/>
          <w:color w:val="000000"/>
          <w:kern w:val="0"/>
          <w:sz w:val="32"/>
          <w:szCs w:val="32"/>
        </w:rPr>
        <w:t>陈晓露</w:t>
      </w:r>
      <w:r>
        <w:rPr>
          <w:rFonts w:hint="eastAsia" w:eastAsia="仿宋_GB2312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eastAsia="仿宋_GB2312"/>
          <w:color w:val="000000"/>
          <w:kern w:val="0"/>
          <w:sz w:val="32"/>
          <w:szCs w:val="32"/>
        </w:rPr>
        <w:t>北湖区科学技术协会</w:t>
      </w:r>
      <w:r>
        <w:rPr>
          <w:rFonts w:hint="eastAsia" w:eastAsia="仿宋_GB2312"/>
          <w:color w:val="000000"/>
          <w:kern w:val="0"/>
          <w:sz w:val="32"/>
          <w:szCs w:val="32"/>
          <w:lang w:val="en-US" w:eastAsia="zh-CN"/>
        </w:rPr>
        <w:t xml:space="preserve">  </w:t>
      </w:r>
    </w:p>
    <w:p>
      <w:pPr>
        <w:widowControl/>
        <w:spacing w:line="610" w:lineRule="exact"/>
        <w:ind w:firstLine="640" w:firstLineChars="200"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hint="eastAsia" w:eastAsia="仿宋_GB2312"/>
          <w:color w:val="000000"/>
          <w:kern w:val="0"/>
          <w:sz w:val="32"/>
          <w:szCs w:val="32"/>
        </w:rPr>
        <w:t>侯凌翰</w:t>
      </w:r>
      <w:r>
        <w:rPr>
          <w:rFonts w:hint="eastAsia" w:eastAsia="仿宋_GB2312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eastAsia="仿宋_GB2312"/>
          <w:color w:val="000000"/>
          <w:kern w:val="0"/>
          <w:sz w:val="32"/>
          <w:szCs w:val="32"/>
        </w:rPr>
        <w:t>安仁县科学技术协会</w:t>
      </w:r>
      <w:r>
        <w:rPr>
          <w:rFonts w:hint="eastAsia" w:eastAsia="仿宋_GB2312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eastAsia="仿宋_GB2312"/>
          <w:color w:val="000000"/>
          <w:kern w:val="0"/>
          <w:sz w:val="32"/>
          <w:szCs w:val="32"/>
        </w:rPr>
        <w:t xml:space="preserve">    </w:t>
      </w:r>
    </w:p>
    <w:p>
      <w:pPr>
        <w:widowControl/>
        <w:spacing w:line="610" w:lineRule="exact"/>
        <w:ind w:firstLine="640" w:firstLineChars="200"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hint="eastAsia" w:eastAsia="仿宋_GB2312"/>
          <w:color w:val="000000"/>
          <w:kern w:val="0"/>
          <w:sz w:val="32"/>
          <w:szCs w:val="32"/>
        </w:rPr>
        <w:t>贺桂平</w:t>
      </w:r>
      <w:r>
        <w:rPr>
          <w:rFonts w:hint="eastAsia" w:eastAsia="仿宋_GB2312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eastAsia="仿宋_GB2312"/>
          <w:color w:val="000000"/>
          <w:kern w:val="0"/>
          <w:sz w:val="32"/>
          <w:szCs w:val="32"/>
        </w:rPr>
        <w:t>安仁县教育局</w:t>
      </w:r>
      <w:r>
        <w:rPr>
          <w:rFonts w:hint="eastAsia" w:eastAsia="仿宋_GB2312"/>
          <w:color w:val="000000"/>
          <w:kern w:val="0"/>
          <w:sz w:val="32"/>
          <w:szCs w:val="32"/>
          <w:lang w:val="en-US" w:eastAsia="zh-CN"/>
        </w:rPr>
        <w:t xml:space="preserve">   </w:t>
      </w:r>
    </w:p>
    <w:p>
      <w:pPr>
        <w:widowControl/>
        <w:spacing w:line="610" w:lineRule="exact"/>
        <w:ind w:firstLine="640" w:firstLineChars="200"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hint="eastAsia" w:eastAsia="仿宋_GB2312"/>
          <w:color w:val="000000"/>
          <w:kern w:val="0"/>
          <w:sz w:val="32"/>
          <w:szCs w:val="32"/>
        </w:rPr>
        <w:t>陈学成</w:t>
      </w:r>
      <w:r>
        <w:rPr>
          <w:rFonts w:hint="eastAsia" w:eastAsia="仿宋_GB2312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eastAsia="仿宋_GB2312"/>
          <w:color w:val="000000"/>
          <w:kern w:val="0"/>
          <w:sz w:val="32"/>
          <w:szCs w:val="32"/>
        </w:rPr>
        <w:t>临武县科学技术协会</w:t>
      </w:r>
      <w:r>
        <w:rPr>
          <w:rFonts w:hint="eastAsia" w:eastAsia="仿宋_GB2312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eastAsia="仿宋_GB2312"/>
          <w:color w:val="000000"/>
          <w:kern w:val="0"/>
          <w:sz w:val="32"/>
          <w:szCs w:val="32"/>
        </w:rPr>
        <w:t xml:space="preserve">    </w:t>
      </w:r>
    </w:p>
    <w:p>
      <w:pPr>
        <w:widowControl/>
        <w:spacing w:line="610" w:lineRule="exact"/>
        <w:ind w:firstLine="640" w:firstLineChars="200"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hint="eastAsia" w:eastAsia="仿宋_GB2312"/>
          <w:color w:val="000000"/>
          <w:kern w:val="0"/>
          <w:sz w:val="32"/>
          <w:szCs w:val="32"/>
        </w:rPr>
        <w:t>杨</w:t>
      </w:r>
      <w:r>
        <w:rPr>
          <w:rFonts w:hint="eastAsia" w:eastAsia="仿宋_GB2312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eastAsia="仿宋_GB2312"/>
          <w:color w:val="000000"/>
          <w:kern w:val="0"/>
          <w:sz w:val="32"/>
          <w:szCs w:val="32"/>
        </w:rPr>
        <w:t>萍</w:t>
      </w:r>
      <w:r>
        <w:rPr>
          <w:rFonts w:hint="eastAsia" w:eastAsia="仿宋_GB2312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eastAsia="仿宋_GB2312"/>
          <w:color w:val="000000"/>
          <w:kern w:val="0"/>
          <w:sz w:val="32"/>
          <w:szCs w:val="32"/>
        </w:rPr>
        <w:t>临武县教育局</w:t>
      </w:r>
      <w:r>
        <w:rPr>
          <w:rFonts w:hint="eastAsia" w:eastAsia="仿宋_GB2312"/>
          <w:color w:val="000000"/>
          <w:kern w:val="0"/>
          <w:sz w:val="32"/>
          <w:szCs w:val="32"/>
          <w:lang w:val="en-US" w:eastAsia="zh-CN"/>
        </w:rPr>
        <w:t xml:space="preserve">  </w:t>
      </w:r>
    </w:p>
    <w:p>
      <w:pPr>
        <w:widowControl/>
        <w:spacing w:line="610" w:lineRule="exact"/>
        <w:ind w:firstLine="640" w:firstLineChars="200"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hint="eastAsia" w:eastAsia="仿宋_GB2312"/>
          <w:color w:val="000000"/>
          <w:kern w:val="0"/>
          <w:sz w:val="32"/>
          <w:szCs w:val="32"/>
        </w:rPr>
        <w:t>李</w:t>
      </w:r>
      <w:r>
        <w:rPr>
          <w:rFonts w:hint="eastAsia" w:eastAsia="仿宋_GB2312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eastAsia="仿宋_GB2312"/>
          <w:color w:val="000000"/>
          <w:kern w:val="0"/>
          <w:sz w:val="32"/>
          <w:szCs w:val="32"/>
        </w:rPr>
        <w:t>琴</w:t>
      </w:r>
      <w:r>
        <w:rPr>
          <w:rFonts w:hint="eastAsia" w:eastAsia="仿宋_GB2312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eastAsia="仿宋_GB2312"/>
          <w:color w:val="000000"/>
          <w:kern w:val="0"/>
          <w:sz w:val="32"/>
          <w:szCs w:val="32"/>
        </w:rPr>
        <w:t>苏仙区教育局</w:t>
      </w:r>
      <w:r>
        <w:rPr>
          <w:rFonts w:hint="eastAsia" w:eastAsia="仿宋_GB2312"/>
          <w:color w:val="000000"/>
          <w:kern w:val="0"/>
          <w:sz w:val="32"/>
          <w:szCs w:val="32"/>
          <w:lang w:val="en-US" w:eastAsia="zh-CN"/>
        </w:rPr>
        <w:t xml:space="preserve">  </w:t>
      </w:r>
    </w:p>
    <w:p>
      <w:pPr>
        <w:widowControl/>
        <w:spacing w:line="610" w:lineRule="exact"/>
        <w:ind w:firstLine="640" w:firstLineChars="200"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hint="eastAsia" w:eastAsia="仿宋_GB2312"/>
          <w:color w:val="000000"/>
          <w:kern w:val="0"/>
          <w:sz w:val="32"/>
          <w:szCs w:val="32"/>
        </w:rPr>
        <w:t>肖文果</w:t>
      </w:r>
      <w:r>
        <w:rPr>
          <w:rFonts w:hint="eastAsia" w:eastAsia="仿宋_GB2312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eastAsia="仿宋_GB2312"/>
          <w:color w:val="000000"/>
          <w:kern w:val="0"/>
          <w:sz w:val="32"/>
          <w:szCs w:val="32"/>
        </w:rPr>
        <w:t>郴州市第六中学</w:t>
      </w:r>
      <w:r>
        <w:rPr>
          <w:rFonts w:hint="eastAsia" w:eastAsia="仿宋_GB2312"/>
          <w:color w:val="000000"/>
          <w:kern w:val="0"/>
          <w:sz w:val="32"/>
          <w:szCs w:val="32"/>
          <w:lang w:val="en-US" w:eastAsia="zh-CN"/>
        </w:rPr>
        <w:t xml:space="preserve">  </w:t>
      </w:r>
    </w:p>
    <w:p>
      <w:pPr>
        <w:widowControl/>
        <w:spacing w:line="610" w:lineRule="exact"/>
        <w:ind w:firstLine="640" w:firstLineChars="200"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hint="eastAsia" w:eastAsia="仿宋_GB2312"/>
          <w:color w:val="000000"/>
          <w:kern w:val="0"/>
          <w:sz w:val="32"/>
          <w:szCs w:val="32"/>
        </w:rPr>
        <w:t>尹竹珍</w:t>
      </w:r>
      <w:r>
        <w:rPr>
          <w:rFonts w:hint="eastAsia" w:eastAsia="仿宋_GB2312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eastAsia="仿宋_GB2312"/>
          <w:color w:val="000000"/>
          <w:kern w:val="0"/>
          <w:sz w:val="32"/>
          <w:szCs w:val="32"/>
        </w:rPr>
        <w:t>资兴市科学技术协会</w:t>
      </w:r>
      <w:r>
        <w:rPr>
          <w:rFonts w:hint="eastAsia" w:eastAsia="仿宋_GB2312"/>
          <w:color w:val="000000"/>
          <w:kern w:val="0"/>
          <w:sz w:val="32"/>
          <w:szCs w:val="32"/>
          <w:lang w:val="en-US" w:eastAsia="zh-CN"/>
        </w:rPr>
        <w:t xml:space="preserve">  </w:t>
      </w:r>
    </w:p>
    <w:p>
      <w:pPr>
        <w:widowControl/>
        <w:spacing w:line="610" w:lineRule="exact"/>
        <w:ind w:firstLine="640" w:firstLineChars="200"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hint="eastAsia" w:eastAsia="仿宋_GB2312"/>
          <w:color w:val="000000"/>
          <w:kern w:val="0"/>
          <w:sz w:val="32"/>
          <w:szCs w:val="32"/>
        </w:rPr>
        <w:t>李俊军</w:t>
      </w:r>
      <w:r>
        <w:rPr>
          <w:rFonts w:hint="eastAsia" w:eastAsia="仿宋_GB2312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eastAsia="仿宋_GB2312"/>
          <w:color w:val="000000"/>
          <w:kern w:val="0"/>
          <w:sz w:val="32"/>
          <w:szCs w:val="32"/>
        </w:rPr>
        <w:t>嘉禾县科学技术协会</w:t>
      </w:r>
      <w:r>
        <w:rPr>
          <w:rFonts w:hint="eastAsia" w:eastAsia="仿宋_GB2312"/>
          <w:color w:val="000000"/>
          <w:kern w:val="0"/>
          <w:sz w:val="32"/>
          <w:szCs w:val="32"/>
          <w:lang w:val="en-US" w:eastAsia="zh-CN"/>
        </w:rPr>
        <w:t xml:space="preserve">  </w:t>
      </w:r>
    </w:p>
    <w:p>
      <w:r>
        <w:pict>
          <v:rect id="矩形 13" o:spid="_x0000_s1026" o:spt="1" style="position:absolute;left:0pt;margin-left:-16.5pt;margin-top:666pt;height:27pt;width:66pt;z-index:251658240;mso-width-relative:page;mso-height-relative:page;" stroked="f" coordsize="21600,21600">
            <v:path/>
            <v:fill focussize="0,0"/>
            <v:stroke on="f"/>
            <v:imagedata o:title=""/>
            <o:lock v:ext="edit"/>
          </v:rect>
        </w:pict>
      </w:r>
    </w:p>
    <w:sectPr>
      <w:footerReference r:id="rId3" w:type="default"/>
      <w:pgSz w:w="11906" w:h="16838"/>
      <w:pgMar w:top="1701" w:right="1588" w:bottom="1701" w:left="1588" w:header="851" w:footer="1474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980" w:wrap="around" w:vAnchor="text" w:hAnchor="margin" w:xAlign="outside" w:y="-2"/>
      <w:ind w:left="0" w:leftChars="0"/>
      <w:rPr>
        <w:rStyle w:val="7"/>
        <w:rFonts w:ascii="宋体"/>
      </w:rPr>
    </w:pPr>
    <w:r>
      <w:rPr>
        <w:rStyle w:val="7"/>
        <w:rFonts w:ascii="宋体" w:hAnsi="宋体"/>
      </w:rPr>
      <w:t>—</w:t>
    </w:r>
    <w:r>
      <w:rPr>
        <w:rStyle w:val="7"/>
        <w:szCs w:val="21"/>
      </w:rPr>
      <w:t xml:space="preserve"> </w:t>
    </w:r>
    <w:r>
      <w:rPr>
        <w:rStyle w:val="7"/>
        <w:szCs w:val="21"/>
      </w:rPr>
      <w:fldChar w:fldCharType="begin"/>
    </w:r>
    <w:r>
      <w:rPr>
        <w:rStyle w:val="7"/>
        <w:szCs w:val="21"/>
      </w:rPr>
      <w:instrText xml:space="preserve">PAGE  </w:instrText>
    </w:r>
    <w:r>
      <w:rPr>
        <w:rStyle w:val="7"/>
        <w:szCs w:val="21"/>
      </w:rPr>
      <w:fldChar w:fldCharType="separate"/>
    </w:r>
    <w:r>
      <w:rPr>
        <w:rStyle w:val="7"/>
        <w:szCs w:val="21"/>
      </w:rPr>
      <w:t>44</w:t>
    </w:r>
    <w:r>
      <w:rPr>
        <w:rStyle w:val="7"/>
        <w:szCs w:val="21"/>
      </w:rPr>
      <w:fldChar w:fldCharType="end"/>
    </w:r>
    <w:r>
      <w:rPr>
        <w:rStyle w:val="7"/>
        <w:szCs w:val="21"/>
      </w:rPr>
      <w:t xml:space="preserve"> </w:t>
    </w:r>
    <w:r>
      <w:rPr>
        <w:rStyle w:val="7"/>
        <w:rFonts w:ascii="宋体" w:hAnsi="宋体"/>
      </w:rPr>
      <w:t>—</w:t>
    </w:r>
  </w:p>
  <w:p>
    <w:pPr>
      <w:pStyle w:val="2"/>
      <w:ind w:left="31680"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true"/>
  <w:bordersDoNotSurroundFooter w:val="true"/>
  <w:documentProtection w:enforcement="0"/>
  <w:defaultTabStop w:val="420"/>
  <w:drawingGridHorizontalSpacing w:val="110"/>
  <w:displayHorizontalDrawingGridEvery w:val="2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445F"/>
    <w:rsid w:val="00005634"/>
    <w:rsid w:val="00010637"/>
    <w:rsid w:val="00013996"/>
    <w:rsid w:val="00022C8B"/>
    <w:rsid w:val="00024A55"/>
    <w:rsid w:val="000359CD"/>
    <w:rsid w:val="00067CD1"/>
    <w:rsid w:val="00071D99"/>
    <w:rsid w:val="00073F25"/>
    <w:rsid w:val="000761C0"/>
    <w:rsid w:val="000803AB"/>
    <w:rsid w:val="00087321"/>
    <w:rsid w:val="000B4D8E"/>
    <w:rsid w:val="000C56F4"/>
    <w:rsid w:val="000D2580"/>
    <w:rsid w:val="00112D27"/>
    <w:rsid w:val="001402AA"/>
    <w:rsid w:val="00140437"/>
    <w:rsid w:val="00155047"/>
    <w:rsid w:val="00173656"/>
    <w:rsid w:val="00174598"/>
    <w:rsid w:val="001750BD"/>
    <w:rsid w:val="00184F05"/>
    <w:rsid w:val="001A7A60"/>
    <w:rsid w:val="001C4542"/>
    <w:rsid w:val="001E5754"/>
    <w:rsid w:val="001E5AB8"/>
    <w:rsid w:val="001F731F"/>
    <w:rsid w:val="00222856"/>
    <w:rsid w:val="00227155"/>
    <w:rsid w:val="002534DA"/>
    <w:rsid w:val="00260014"/>
    <w:rsid w:val="0027549C"/>
    <w:rsid w:val="0027572F"/>
    <w:rsid w:val="00284294"/>
    <w:rsid w:val="002C2939"/>
    <w:rsid w:val="002E471C"/>
    <w:rsid w:val="002F139B"/>
    <w:rsid w:val="002F4C34"/>
    <w:rsid w:val="002F7835"/>
    <w:rsid w:val="00300730"/>
    <w:rsid w:val="0032009B"/>
    <w:rsid w:val="003460A1"/>
    <w:rsid w:val="00350B92"/>
    <w:rsid w:val="00371651"/>
    <w:rsid w:val="003826DB"/>
    <w:rsid w:val="003C0CAE"/>
    <w:rsid w:val="003D1BB5"/>
    <w:rsid w:val="003D38F5"/>
    <w:rsid w:val="003F1B95"/>
    <w:rsid w:val="003F1E90"/>
    <w:rsid w:val="003F7999"/>
    <w:rsid w:val="004015BB"/>
    <w:rsid w:val="00404105"/>
    <w:rsid w:val="00426678"/>
    <w:rsid w:val="0043638C"/>
    <w:rsid w:val="004556AA"/>
    <w:rsid w:val="00462019"/>
    <w:rsid w:val="00470B29"/>
    <w:rsid w:val="0049584A"/>
    <w:rsid w:val="004F5420"/>
    <w:rsid w:val="0054647F"/>
    <w:rsid w:val="00553EFF"/>
    <w:rsid w:val="00576030"/>
    <w:rsid w:val="005768C6"/>
    <w:rsid w:val="00586481"/>
    <w:rsid w:val="005905D6"/>
    <w:rsid w:val="005A17B5"/>
    <w:rsid w:val="005A4A19"/>
    <w:rsid w:val="005B44D0"/>
    <w:rsid w:val="005C5F6D"/>
    <w:rsid w:val="005D2A05"/>
    <w:rsid w:val="005E601E"/>
    <w:rsid w:val="005F5194"/>
    <w:rsid w:val="00604151"/>
    <w:rsid w:val="0060789D"/>
    <w:rsid w:val="00620740"/>
    <w:rsid w:val="006215F0"/>
    <w:rsid w:val="006267A2"/>
    <w:rsid w:val="0063650A"/>
    <w:rsid w:val="00645D36"/>
    <w:rsid w:val="0066491C"/>
    <w:rsid w:val="00664CA8"/>
    <w:rsid w:val="00676059"/>
    <w:rsid w:val="006807A4"/>
    <w:rsid w:val="006969A9"/>
    <w:rsid w:val="006A5A4C"/>
    <w:rsid w:val="006B2372"/>
    <w:rsid w:val="006C263A"/>
    <w:rsid w:val="006D3C81"/>
    <w:rsid w:val="006E4FC8"/>
    <w:rsid w:val="006F5616"/>
    <w:rsid w:val="007035A6"/>
    <w:rsid w:val="0070754A"/>
    <w:rsid w:val="00715538"/>
    <w:rsid w:val="00716EC1"/>
    <w:rsid w:val="00741D66"/>
    <w:rsid w:val="00775715"/>
    <w:rsid w:val="00782EE6"/>
    <w:rsid w:val="007A5BA7"/>
    <w:rsid w:val="007A7D53"/>
    <w:rsid w:val="007B46E6"/>
    <w:rsid w:val="007B51A1"/>
    <w:rsid w:val="007D08F6"/>
    <w:rsid w:val="007D5745"/>
    <w:rsid w:val="007E5521"/>
    <w:rsid w:val="00805CA8"/>
    <w:rsid w:val="0080630C"/>
    <w:rsid w:val="00820C07"/>
    <w:rsid w:val="00844BCF"/>
    <w:rsid w:val="00845378"/>
    <w:rsid w:val="00852DF9"/>
    <w:rsid w:val="008674EE"/>
    <w:rsid w:val="00867C93"/>
    <w:rsid w:val="0088255A"/>
    <w:rsid w:val="00896F5D"/>
    <w:rsid w:val="008A7574"/>
    <w:rsid w:val="008E5C14"/>
    <w:rsid w:val="008F298B"/>
    <w:rsid w:val="00900E69"/>
    <w:rsid w:val="009177AC"/>
    <w:rsid w:val="00941230"/>
    <w:rsid w:val="00950B7A"/>
    <w:rsid w:val="00962012"/>
    <w:rsid w:val="009643F0"/>
    <w:rsid w:val="00993C47"/>
    <w:rsid w:val="009A2CB4"/>
    <w:rsid w:val="009A517A"/>
    <w:rsid w:val="009A523C"/>
    <w:rsid w:val="009B663D"/>
    <w:rsid w:val="009C7B00"/>
    <w:rsid w:val="009D0FD4"/>
    <w:rsid w:val="009D48B1"/>
    <w:rsid w:val="009F0DDC"/>
    <w:rsid w:val="00A1725E"/>
    <w:rsid w:val="00A268B2"/>
    <w:rsid w:val="00A3670F"/>
    <w:rsid w:val="00A50673"/>
    <w:rsid w:val="00A51830"/>
    <w:rsid w:val="00A53A47"/>
    <w:rsid w:val="00A54C51"/>
    <w:rsid w:val="00A64EBA"/>
    <w:rsid w:val="00A74595"/>
    <w:rsid w:val="00A94C0D"/>
    <w:rsid w:val="00AC5E0F"/>
    <w:rsid w:val="00AD04C2"/>
    <w:rsid w:val="00AD22BD"/>
    <w:rsid w:val="00B07FC6"/>
    <w:rsid w:val="00B30926"/>
    <w:rsid w:val="00B43BD8"/>
    <w:rsid w:val="00B5423B"/>
    <w:rsid w:val="00B54EBD"/>
    <w:rsid w:val="00B55F3D"/>
    <w:rsid w:val="00B666B3"/>
    <w:rsid w:val="00B66F51"/>
    <w:rsid w:val="00B677A3"/>
    <w:rsid w:val="00B90A73"/>
    <w:rsid w:val="00B9169C"/>
    <w:rsid w:val="00BB11E3"/>
    <w:rsid w:val="00BB50EE"/>
    <w:rsid w:val="00BB5D6D"/>
    <w:rsid w:val="00BB61EF"/>
    <w:rsid w:val="00BD158E"/>
    <w:rsid w:val="00BE1D5E"/>
    <w:rsid w:val="00BF615C"/>
    <w:rsid w:val="00C008AF"/>
    <w:rsid w:val="00C0506B"/>
    <w:rsid w:val="00C1445F"/>
    <w:rsid w:val="00C30953"/>
    <w:rsid w:val="00C74605"/>
    <w:rsid w:val="00C74BA9"/>
    <w:rsid w:val="00C86D5C"/>
    <w:rsid w:val="00C919BC"/>
    <w:rsid w:val="00C9668B"/>
    <w:rsid w:val="00CD3F5A"/>
    <w:rsid w:val="00D06830"/>
    <w:rsid w:val="00D213BA"/>
    <w:rsid w:val="00D223AE"/>
    <w:rsid w:val="00D47058"/>
    <w:rsid w:val="00D66408"/>
    <w:rsid w:val="00D675BC"/>
    <w:rsid w:val="00D756C9"/>
    <w:rsid w:val="00D85031"/>
    <w:rsid w:val="00DA474B"/>
    <w:rsid w:val="00DA752A"/>
    <w:rsid w:val="00DB050A"/>
    <w:rsid w:val="00DB185D"/>
    <w:rsid w:val="00DB1A20"/>
    <w:rsid w:val="00DB5B7E"/>
    <w:rsid w:val="00DB7CED"/>
    <w:rsid w:val="00DC297C"/>
    <w:rsid w:val="00DD05C5"/>
    <w:rsid w:val="00DF092D"/>
    <w:rsid w:val="00DF5D84"/>
    <w:rsid w:val="00E102FE"/>
    <w:rsid w:val="00E134A1"/>
    <w:rsid w:val="00E2667A"/>
    <w:rsid w:val="00E442D3"/>
    <w:rsid w:val="00E44B1A"/>
    <w:rsid w:val="00E460BF"/>
    <w:rsid w:val="00E7223E"/>
    <w:rsid w:val="00EC19EA"/>
    <w:rsid w:val="00ED1E02"/>
    <w:rsid w:val="00EF010D"/>
    <w:rsid w:val="00EF1071"/>
    <w:rsid w:val="00F01663"/>
    <w:rsid w:val="00F02887"/>
    <w:rsid w:val="00F030B6"/>
    <w:rsid w:val="00F2148A"/>
    <w:rsid w:val="00F34CD2"/>
    <w:rsid w:val="00F370CD"/>
    <w:rsid w:val="00F54B7E"/>
    <w:rsid w:val="00F641B4"/>
    <w:rsid w:val="00F7091B"/>
    <w:rsid w:val="00F76AEE"/>
    <w:rsid w:val="00F8407A"/>
    <w:rsid w:val="00FA1186"/>
    <w:rsid w:val="00FA12D0"/>
    <w:rsid w:val="00FA3006"/>
    <w:rsid w:val="00FB2EAF"/>
    <w:rsid w:val="00FF02F5"/>
    <w:rsid w:val="00FF0E6B"/>
    <w:rsid w:val="00FF1FF3"/>
    <w:rsid w:val="011D1282"/>
    <w:rsid w:val="012974E9"/>
    <w:rsid w:val="0139594D"/>
    <w:rsid w:val="019C585D"/>
    <w:rsid w:val="03D537FA"/>
    <w:rsid w:val="04426297"/>
    <w:rsid w:val="046C168C"/>
    <w:rsid w:val="052021A6"/>
    <w:rsid w:val="052034E3"/>
    <w:rsid w:val="06347A7C"/>
    <w:rsid w:val="063E2784"/>
    <w:rsid w:val="064A3098"/>
    <w:rsid w:val="06583E9F"/>
    <w:rsid w:val="08957111"/>
    <w:rsid w:val="0904390D"/>
    <w:rsid w:val="09BA0F1C"/>
    <w:rsid w:val="09D93F67"/>
    <w:rsid w:val="09F936FC"/>
    <w:rsid w:val="09FC51D6"/>
    <w:rsid w:val="0AF611FA"/>
    <w:rsid w:val="0B08334B"/>
    <w:rsid w:val="0B8F2F56"/>
    <w:rsid w:val="0BA04551"/>
    <w:rsid w:val="0D47487E"/>
    <w:rsid w:val="0DE40E82"/>
    <w:rsid w:val="0E2A262E"/>
    <w:rsid w:val="0FA4720B"/>
    <w:rsid w:val="10437353"/>
    <w:rsid w:val="110D3FF0"/>
    <w:rsid w:val="118F67AB"/>
    <w:rsid w:val="11D7081F"/>
    <w:rsid w:val="125554AE"/>
    <w:rsid w:val="129D42E9"/>
    <w:rsid w:val="12AC08AA"/>
    <w:rsid w:val="12CE74D0"/>
    <w:rsid w:val="13AE762A"/>
    <w:rsid w:val="13BC28A3"/>
    <w:rsid w:val="13C73BD5"/>
    <w:rsid w:val="157818E7"/>
    <w:rsid w:val="15B451F6"/>
    <w:rsid w:val="15CF0F2B"/>
    <w:rsid w:val="167F195F"/>
    <w:rsid w:val="17194A16"/>
    <w:rsid w:val="172B2947"/>
    <w:rsid w:val="17D05BFA"/>
    <w:rsid w:val="18794CA5"/>
    <w:rsid w:val="193156A4"/>
    <w:rsid w:val="19744D98"/>
    <w:rsid w:val="1A531190"/>
    <w:rsid w:val="1A837B28"/>
    <w:rsid w:val="1AE404F3"/>
    <w:rsid w:val="1B0F7E06"/>
    <w:rsid w:val="1B7B2718"/>
    <w:rsid w:val="1BDE424B"/>
    <w:rsid w:val="1C1B3422"/>
    <w:rsid w:val="1CC350FD"/>
    <w:rsid w:val="1D227DC1"/>
    <w:rsid w:val="1D9D04AD"/>
    <w:rsid w:val="1DA84E8F"/>
    <w:rsid w:val="1DDE50C5"/>
    <w:rsid w:val="1E636CAC"/>
    <w:rsid w:val="1F1F4297"/>
    <w:rsid w:val="1F3055D3"/>
    <w:rsid w:val="1FDD3A97"/>
    <w:rsid w:val="201C399A"/>
    <w:rsid w:val="203A3801"/>
    <w:rsid w:val="205D1993"/>
    <w:rsid w:val="207E3566"/>
    <w:rsid w:val="21165ABD"/>
    <w:rsid w:val="212649CC"/>
    <w:rsid w:val="214B05C1"/>
    <w:rsid w:val="219F6023"/>
    <w:rsid w:val="22563E00"/>
    <w:rsid w:val="233865E8"/>
    <w:rsid w:val="23727218"/>
    <w:rsid w:val="23751A3A"/>
    <w:rsid w:val="24B20710"/>
    <w:rsid w:val="24DD195F"/>
    <w:rsid w:val="2541729B"/>
    <w:rsid w:val="254C52DA"/>
    <w:rsid w:val="25754ABA"/>
    <w:rsid w:val="263D0400"/>
    <w:rsid w:val="271A693B"/>
    <w:rsid w:val="278E5A05"/>
    <w:rsid w:val="27C471BC"/>
    <w:rsid w:val="27FE4EB5"/>
    <w:rsid w:val="28123EC1"/>
    <w:rsid w:val="28783962"/>
    <w:rsid w:val="297750FC"/>
    <w:rsid w:val="29B432BE"/>
    <w:rsid w:val="29EC0EB2"/>
    <w:rsid w:val="2AAE2A85"/>
    <w:rsid w:val="2B277DE9"/>
    <w:rsid w:val="2BE84A64"/>
    <w:rsid w:val="2C7D712A"/>
    <w:rsid w:val="2D7C17B9"/>
    <w:rsid w:val="2E5A026E"/>
    <w:rsid w:val="2E9A6F02"/>
    <w:rsid w:val="2F5647F1"/>
    <w:rsid w:val="2F845A4C"/>
    <w:rsid w:val="30813268"/>
    <w:rsid w:val="32090E04"/>
    <w:rsid w:val="325C6299"/>
    <w:rsid w:val="33565F7F"/>
    <w:rsid w:val="33AC54CE"/>
    <w:rsid w:val="361F3A8A"/>
    <w:rsid w:val="36587A54"/>
    <w:rsid w:val="36C12D2D"/>
    <w:rsid w:val="37E805D1"/>
    <w:rsid w:val="38414717"/>
    <w:rsid w:val="38973F29"/>
    <w:rsid w:val="38A9639F"/>
    <w:rsid w:val="3965300C"/>
    <w:rsid w:val="399042CF"/>
    <w:rsid w:val="3AB27424"/>
    <w:rsid w:val="3B2A656C"/>
    <w:rsid w:val="3B874031"/>
    <w:rsid w:val="3BB45EAF"/>
    <w:rsid w:val="3C187115"/>
    <w:rsid w:val="3D4C553D"/>
    <w:rsid w:val="3DEC42C8"/>
    <w:rsid w:val="3F440C3D"/>
    <w:rsid w:val="40716301"/>
    <w:rsid w:val="40CE50AD"/>
    <w:rsid w:val="41065F93"/>
    <w:rsid w:val="41315C22"/>
    <w:rsid w:val="41735856"/>
    <w:rsid w:val="42927776"/>
    <w:rsid w:val="42CD62D6"/>
    <w:rsid w:val="43040790"/>
    <w:rsid w:val="43A770A2"/>
    <w:rsid w:val="44386E14"/>
    <w:rsid w:val="444F401D"/>
    <w:rsid w:val="44AB1DC5"/>
    <w:rsid w:val="44BE68CE"/>
    <w:rsid w:val="452F6555"/>
    <w:rsid w:val="46206485"/>
    <w:rsid w:val="46C25777"/>
    <w:rsid w:val="472F66A2"/>
    <w:rsid w:val="47B36AB2"/>
    <w:rsid w:val="48253317"/>
    <w:rsid w:val="48870C1A"/>
    <w:rsid w:val="48B33F86"/>
    <w:rsid w:val="48BD22BB"/>
    <w:rsid w:val="4937023D"/>
    <w:rsid w:val="494E5C61"/>
    <w:rsid w:val="49A12717"/>
    <w:rsid w:val="49F348A7"/>
    <w:rsid w:val="4A210C8B"/>
    <w:rsid w:val="4A654A2D"/>
    <w:rsid w:val="4A9D7FEE"/>
    <w:rsid w:val="4BAB0D11"/>
    <w:rsid w:val="4CD75A98"/>
    <w:rsid w:val="4E1360E5"/>
    <w:rsid w:val="4E310087"/>
    <w:rsid w:val="4ED201C6"/>
    <w:rsid w:val="4ED61FBD"/>
    <w:rsid w:val="4F1E4909"/>
    <w:rsid w:val="4F3E504C"/>
    <w:rsid w:val="4F663DEF"/>
    <w:rsid w:val="4FB71DA7"/>
    <w:rsid w:val="50813FF7"/>
    <w:rsid w:val="50AA1845"/>
    <w:rsid w:val="50B40440"/>
    <w:rsid w:val="50DD0FEE"/>
    <w:rsid w:val="51343723"/>
    <w:rsid w:val="52484706"/>
    <w:rsid w:val="52CC58F9"/>
    <w:rsid w:val="53886060"/>
    <w:rsid w:val="53932546"/>
    <w:rsid w:val="53BE7EB7"/>
    <w:rsid w:val="53C8128F"/>
    <w:rsid w:val="54711DEA"/>
    <w:rsid w:val="54941E39"/>
    <w:rsid w:val="55AD71A6"/>
    <w:rsid w:val="56814C0D"/>
    <w:rsid w:val="56AA49DD"/>
    <w:rsid w:val="59CC0D61"/>
    <w:rsid w:val="59D23BC0"/>
    <w:rsid w:val="5A0F4331"/>
    <w:rsid w:val="5A436038"/>
    <w:rsid w:val="5BC36074"/>
    <w:rsid w:val="5BC46A42"/>
    <w:rsid w:val="5D065683"/>
    <w:rsid w:val="5D884EAA"/>
    <w:rsid w:val="5E0273C2"/>
    <w:rsid w:val="5E8343B9"/>
    <w:rsid w:val="5F2B2201"/>
    <w:rsid w:val="5F7B44CD"/>
    <w:rsid w:val="5F887593"/>
    <w:rsid w:val="5FB17E05"/>
    <w:rsid w:val="5FD13FC8"/>
    <w:rsid w:val="5FF33F99"/>
    <w:rsid w:val="602C6E43"/>
    <w:rsid w:val="62CD77EE"/>
    <w:rsid w:val="63B552EC"/>
    <w:rsid w:val="63C4004E"/>
    <w:rsid w:val="642342E7"/>
    <w:rsid w:val="642C4AA9"/>
    <w:rsid w:val="64732BF7"/>
    <w:rsid w:val="65210CD2"/>
    <w:rsid w:val="65784B3F"/>
    <w:rsid w:val="65B019A4"/>
    <w:rsid w:val="660E44D0"/>
    <w:rsid w:val="66AE18A6"/>
    <w:rsid w:val="66D35AC1"/>
    <w:rsid w:val="67D83409"/>
    <w:rsid w:val="683A63C2"/>
    <w:rsid w:val="683D4044"/>
    <w:rsid w:val="68A759DF"/>
    <w:rsid w:val="68E96BA9"/>
    <w:rsid w:val="6A375F65"/>
    <w:rsid w:val="6A802BFF"/>
    <w:rsid w:val="6B615C2F"/>
    <w:rsid w:val="6B8A6FB6"/>
    <w:rsid w:val="6BC63AFF"/>
    <w:rsid w:val="6BE67887"/>
    <w:rsid w:val="6BFD2131"/>
    <w:rsid w:val="6C6436ED"/>
    <w:rsid w:val="6CCF6DB2"/>
    <w:rsid w:val="6CD85E9D"/>
    <w:rsid w:val="6DD87881"/>
    <w:rsid w:val="6E090FF2"/>
    <w:rsid w:val="6E2E70A0"/>
    <w:rsid w:val="6E322659"/>
    <w:rsid w:val="6E6C1580"/>
    <w:rsid w:val="6EBD398B"/>
    <w:rsid w:val="6F0010D9"/>
    <w:rsid w:val="708C7D51"/>
    <w:rsid w:val="709403A5"/>
    <w:rsid w:val="70B317CC"/>
    <w:rsid w:val="71712305"/>
    <w:rsid w:val="723A246C"/>
    <w:rsid w:val="72BE2D1C"/>
    <w:rsid w:val="73544E8D"/>
    <w:rsid w:val="73A23A2A"/>
    <w:rsid w:val="75EE7C6F"/>
    <w:rsid w:val="76160533"/>
    <w:rsid w:val="768A7B8E"/>
    <w:rsid w:val="76DB56BE"/>
    <w:rsid w:val="76DB5C8B"/>
    <w:rsid w:val="77573AA7"/>
    <w:rsid w:val="77B1513C"/>
    <w:rsid w:val="77C16784"/>
    <w:rsid w:val="782F5DBA"/>
    <w:rsid w:val="785041AD"/>
    <w:rsid w:val="7883378D"/>
    <w:rsid w:val="78E82A90"/>
    <w:rsid w:val="79493043"/>
    <w:rsid w:val="79B22DD1"/>
    <w:rsid w:val="7A89445E"/>
    <w:rsid w:val="7AAF3178"/>
    <w:rsid w:val="7B7A4C2D"/>
    <w:rsid w:val="7B7F2BBA"/>
    <w:rsid w:val="7B8270D8"/>
    <w:rsid w:val="7BFF3562"/>
    <w:rsid w:val="7C1A5ECC"/>
    <w:rsid w:val="7CC8047C"/>
    <w:rsid w:val="7D425882"/>
    <w:rsid w:val="7D826BDB"/>
    <w:rsid w:val="7E226C3D"/>
    <w:rsid w:val="7E2772E6"/>
    <w:rsid w:val="7EA96126"/>
    <w:rsid w:val="7F03151D"/>
    <w:rsid w:val="7F3369F6"/>
    <w:rsid w:val="7F827816"/>
    <w:rsid w:val="EFF62E8D"/>
    <w:rsid w:val="FF9FF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 w:locked="1"/>
    <w:lsdException w:unhideWhenUsed="0" w:uiPriority="0" w:semiHidden="0" w:name="FollowedHyperlink" w:locked="1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qFormat/>
    <w:uiPriority w:val="99"/>
    <w:pPr>
      <w:ind w:left="100" w:leftChars="2500"/>
    </w:p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99"/>
    <w:rPr>
      <w:rFonts w:cs="Times New Roman"/>
    </w:rPr>
  </w:style>
  <w:style w:type="character" w:customStyle="1" w:styleId="8">
    <w:name w:val="Date Char"/>
    <w:basedOn w:val="6"/>
    <w:link w:val="2"/>
    <w:qFormat/>
    <w:locked/>
    <w:uiPriority w:val="99"/>
    <w:rPr>
      <w:rFonts w:cs="Times New Roman"/>
      <w:kern w:val="2"/>
      <w:sz w:val="24"/>
      <w:szCs w:val="24"/>
    </w:rPr>
  </w:style>
  <w:style w:type="character" w:customStyle="1" w:styleId="9">
    <w:name w:val="Footer Char"/>
    <w:basedOn w:val="6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Header Char"/>
    <w:basedOn w:val="6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font11"/>
    <w:qFormat/>
    <w:uiPriority w:val="99"/>
    <w:rPr>
      <w:rFonts w:ascii="宋体" w:hAnsi="宋体" w:eastAsia="宋体"/>
      <w:color w:val="000000"/>
      <w:sz w:val="22"/>
      <w:u w:val="none"/>
    </w:rPr>
  </w:style>
  <w:style w:type="character" w:customStyle="1" w:styleId="12">
    <w:name w:val="Date Char1"/>
    <w:basedOn w:val="6"/>
    <w:link w:val="2"/>
    <w:semiHidden/>
    <w:qFormat/>
    <w:locked/>
    <w:uiPriority w:val="99"/>
    <w:rPr>
      <w:rFonts w:cs="Times New Roman"/>
      <w:sz w:val="24"/>
      <w:szCs w:val="24"/>
    </w:rPr>
  </w:style>
  <w:style w:type="character" w:customStyle="1" w:styleId="13">
    <w:name w:val="font21"/>
    <w:qFormat/>
    <w:uiPriority w:val="99"/>
    <w:rPr>
      <w:rFonts w:ascii="宋体" w:hAnsi="宋体" w:eastAsia="宋体"/>
      <w:color w:val="000000"/>
      <w:sz w:val="22"/>
      <w:u w:val="none"/>
    </w:rPr>
  </w:style>
  <w:style w:type="character" w:customStyle="1" w:styleId="14">
    <w:name w:val="font41"/>
    <w:qFormat/>
    <w:uiPriority w:val="99"/>
    <w:rPr>
      <w:rFonts w:ascii="宋体" w:hAnsi="宋体" w:eastAsia="宋体"/>
      <w:color w:val="000000"/>
      <w:sz w:val="22"/>
      <w:u w:val="none"/>
    </w:rPr>
  </w:style>
  <w:style w:type="character" w:customStyle="1" w:styleId="15">
    <w:name w:val="font31"/>
    <w:qFormat/>
    <w:uiPriority w:val="99"/>
    <w:rPr>
      <w:rFonts w:ascii="宋体" w:hAnsi="宋体" w:eastAsia="宋体"/>
      <w:color w:val="000000"/>
      <w:sz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shenduxitong</Company>
  <Pages>44</Pages>
  <Words>5173</Words>
  <Characters>29488</Characters>
  <Lines>0</Lines>
  <Paragraphs>0</Paragraphs>
  <TotalTime>0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2024-03-18T23:50:00Z</dcterms:created>
  <dc:creator>shendu</dc:creator>
  <cp:lastModifiedBy>kylin</cp:lastModifiedBy>
  <cp:lastPrinted>2024-03-23T01:07:00Z</cp:lastPrinted>
  <dcterms:modified xsi:type="dcterms:W3CDTF">2024-03-28T10:11:31Z</dcterms:modified>
  <dc:title>第四十三届郴州市创新大赛参赛项目获奖名单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